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44" w:rsidRPr="00277812" w:rsidRDefault="00576AF0" w:rsidP="006F6E98">
      <w:pPr>
        <w:pStyle w:val="Ingetavstnd"/>
        <w:ind w:left="-709"/>
        <w:rPr>
          <w:sz w:val="12"/>
        </w:rPr>
      </w:pPr>
      <w:r>
        <w:t>Uppsägning Garage/Parkeringsplats/Förråd</w:t>
      </w:r>
      <w:r w:rsidR="006F6E98">
        <w:br/>
      </w:r>
    </w:p>
    <w:tbl>
      <w:tblPr>
        <w:tblStyle w:val="Tabellrutnt"/>
        <w:tblW w:w="9132" w:type="dxa"/>
        <w:tblInd w:w="-601" w:type="dxa"/>
        <w:tblLook w:val="04A0" w:firstRow="1" w:lastRow="0" w:firstColumn="1" w:lastColumn="0" w:noHBand="0" w:noVBand="1"/>
      </w:tblPr>
      <w:tblGrid>
        <w:gridCol w:w="9132"/>
      </w:tblGrid>
      <w:tr w:rsidR="00576AF0" w:rsidTr="000B5C1B">
        <w:trPr>
          <w:trHeight w:val="475"/>
        </w:trPr>
        <w:tc>
          <w:tcPr>
            <w:tcW w:w="9132" w:type="dxa"/>
          </w:tcPr>
          <w:p w:rsidR="00576AF0" w:rsidRDefault="003152BB" w:rsidP="003152BB">
            <w:pPr>
              <w:pStyle w:val="Ingetavstnd"/>
              <w:spacing w:line="360" w:lineRule="auto"/>
              <w:rPr>
                <w:b w:val="0"/>
                <w:sz w:val="22"/>
                <w:szCs w:val="22"/>
              </w:rPr>
            </w:pPr>
            <w:r w:rsidRPr="003152BB">
              <w:rPr>
                <w:b w:val="0"/>
                <w:sz w:val="22"/>
                <w:szCs w:val="22"/>
              </w:rPr>
              <w:t>Härmed vill jag säga upp kontraktet gällande</w:t>
            </w:r>
            <w:r>
              <w:rPr>
                <w:b w:val="0"/>
                <w:sz w:val="22"/>
                <w:szCs w:val="22"/>
              </w:rPr>
              <w:t>:</w:t>
            </w:r>
          </w:p>
          <w:p w:rsidR="003152BB" w:rsidRPr="003152BB" w:rsidRDefault="003152BB" w:rsidP="003152BB">
            <w:pPr>
              <w:pStyle w:val="Ingetavstnd"/>
              <w:spacing w:line="360" w:lineRule="auto"/>
              <w:rPr>
                <w:b w:val="0"/>
                <w:sz w:val="22"/>
                <w:szCs w:val="22"/>
              </w:rPr>
            </w:pPr>
          </w:p>
        </w:tc>
      </w:tr>
      <w:tr w:rsidR="00576AF0" w:rsidTr="000B5C1B">
        <w:trPr>
          <w:trHeight w:val="427"/>
        </w:trPr>
        <w:tc>
          <w:tcPr>
            <w:tcW w:w="9132" w:type="dxa"/>
          </w:tcPr>
          <w:p w:rsidR="00576AF0" w:rsidRDefault="003152BB" w:rsidP="00F12444">
            <w:pPr>
              <w:pStyle w:val="Ingetavstnd"/>
              <w:rPr>
                <w:b w:val="0"/>
                <w:sz w:val="22"/>
                <w:szCs w:val="22"/>
              </w:rPr>
            </w:pPr>
            <w:r w:rsidRPr="003152BB">
              <w:rPr>
                <w:b w:val="0"/>
                <w:sz w:val="22"/>
                <w:szCs w:val="22"/>
              </w:rPr>
              <w:t>Med avtalsnummer:</w:t>
            </w:r>
          </w:p>
          <w:p w:rsidR="003152BB" w:rsidRDefault="003152BB" w:rsidP="00F12444">
            <w:pPr>
              <w:pStyle w:val="Ingetavstnd"/>
              <w:rPr>
                <w:b w:val="0"/>
                <w:sz w:val="22"/>
                <w:szCs w:val="22"/>
              </w:rPr>
            </w:pPr>
          </w:p>
          <w:p w:rsidR="003152BB" w:rsidRPr="003152BB" w:rsidRDefault="003152BB" w:rsidP="00F12444">
            <w:pPr>
              <w:pStyle w:val="Ingetavstnd"/>
              <w:rPr>
                <w:b w:val="0"/>
                <w:sz w:val="22"/>
                <w:szCs w:val="22"/>
              </w:rPr>
            </w:pPr>
          </w:p>
        </w:tc>
      </w:tr>
    </w:tbl>
    <w:p w:rsidR="00576AF0" w:rsidRPr="00277812" w:rsidRDefault="00576AF0" w:rsidP="00277812">
      <w:pPr>
        <w:pStyle w:val="Ingetavstnd"/>
        <w:rPr>
          <w:sz w:val="12"/>
          <w:szCs w:val="24"/>
        </w:rPr>
      </w:pPr>
    </w:p>
    <w:tbl>
      <w:tblPr>
        <w:tblStyle w:val="Tabellrutnt"/>
        <w:tblW w:w="9088" w:type="dxa"/>
        <w:tblInd w:w="-601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F12444" w:rsidTr="00F12444">
        <w:trPr>
          <w:trHeight w:val="590"/>
        </w:trPr>
        <w:tc>
          <w:tcPr>
            <w:tcW w:w="4544" w:type="dxa"/>
          </w:tcPr>
          <w:p w:rsidR="00F12444" w:rsidRPr="00F12444" w:rsidRDefault="00F12444" w:rsidP="003152BB">
            <w:pPr>
              <w:pStyle w:val="Ingetavstnd"/>
              <w:spacing w:line="360" w:lineRule="auto"/>
              <w:rPr>
                <w:b w:val="0"/>
                <w:sz w:val="20"/>
                <w:szCs w:val="20"/>
              </w:rPr>
            </w:pPr>
            <w:r w:rsidRPr="00F12444">
              <w:rPr>
                <w:b w:val="0"/>
                <w:sz w:val="20"/>
                <w:szCs w:val="20"/>
              </w:rPr>
              <w:t>Namn</w:t>
            </w:r>
          </w:p>
        </w:tc>
        <w:tc>
          <w:tcPr>
            <w:tcW w:w="4544" w:type="dxa"/>
          </w:tcPr>
          <w:p w:rsidR="00F12444" w:rsidRPr="00F12444" w:rsidRDefault="00F12444" w:rsidP="003152BB">
            <w:pPr>
              <w:pStyle w:val="Ingetavstnd"/>
              <w:spacing w:line="360" w:lineRule="auto"/>
              <w:rPr>
                <w:b w:val="0"/>
                <w:sz w:val="20"/>
                <w:szCs w:val="20"/>
              </w:rPr>
            </w:pPr>
            <w:r w:rsidRPr="00F12444">
              <w:rPr>
                <w:b w:val="0"/>
                <w:sz w:val="20"/>
                <w:szCs w:val="20"/>
              </w:rPr>
              <w:t>Personnummer</w:t>
            </w:r>
          </w:p>
        </w:tc>
      </w:tr>
      <w:tr w:rsidR="00473371" w:rsidTr="00F12444">
        <w:trPr>
          <w:trHeight w:val="590"/>
        </w:trPr>
        <w:tc>
          <w:tcPr>
            <w:tcW w:w="4544" w:type="dxa"/>
          </w:tcPr>
          <w:p w:rsidR="00473371" w:rsidRPr="00F12444" w:rsidRDefault="00473371" w:rsidP="003152BB">
            <w:pPr>
              <w:pStyle w:val="Ingetavstnd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Namn</w:t>
            </w:r>
          </w:p>
        </w:tc>
        <w:tc>
          <w:tcPr>
            <w:tcW w:w="4544" w:type="dxa"/>
          </w:tcPr>
          <w:p w:rsidR="00473371" w:rsidRPr="00F12444" w:rsidRDefault="00473371" w:rsidP="003152BB">
            <w:pPr>
              <w:pStyle w:val="Ingetavstnd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Personnummer</w:t>
            </w:r>
          </w:p>
        </w:tc>
      </w:tr>
      <w:tr w:rsidR="000B5C1B" w:rsidTr="009A5FE2">
        <w:trPr>
          <w:trHeight w:val="590"/>
        </w:trPr>
        <w:tc>
          <w:tcPr>
            <w:tcW w:w="4544" w:type="dxa"/>
          </w:tcPr>
          <w:p w:rsidR="000B5C1B" w:rsidRPr="00F12444" w:rsidRDefault="000B5C1B" w:rsidP="003152BB">
            <w:pPr>
              <w:pStyle w:val="Ingetavstnd"/>
              <w:spacing w:line="360" w:lineRule="auto"/>
              <w:rPr>
                <w:b w:val="0"/>
                <w:sz w:val="20"/>
                <w:szCs w:val="20"/>
              </w:rPr>
            </w:pPr>
            <w:r w:rsidRPr="00F12444">
              <w:rPr>
                <w:b w:val="0"/>
                <w:sz w:val="20"/>
                <w:szCs w:val="20"/>
              </w:rPr>
              <w:t>Adress</w:t>
            </w:r>
          </w:p>
        </w:tc>
        <w:tc>
          <w:tcPr>
            <w:tcW w:w="4544" w:type="dxa"/>
          </w:tcPr>
          <w:p w:rsidR="000B5C1B" w:rsidRPr="00F12444" w:rsidRDefault="000B5C1B" w:rsidP="003152BB">
            <w:pPr>
              <w:pStyle w:val="Ingetavstnd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Postnummer</w:t>
            </w:r>
          </w:p>
        </w:tc>
      </w:tr>
      <w:tr w:rsidR="00F12444" w:rsidTr="00F12444">
        <w:trPr>
          <w:trHeight w:val="626"/>
        </w:trPr>
        <w:tc>
          <w:tcPr>
            <w:tcW w:w="4544" w:type="dxa"/>
          </w:tcPr>
          <w:p w:rsidR="00F12444" w:rsidRPr="00F12444" w:rsidRDefault="003152BB" w:rsidP="003152BB">
            <w:pPr>
              <w:pStyle w:val="Ingetavstnd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Post</w:t>
            </w:r>
            <w:r w:rsidR="00DA0791">
              <w:rPr>
                <w:b w:val="0"/>
                <w:sz w:val="20"/>
                <w:szCs w:val="20"/>
              </w:rPr>
              <w:t>ort</w:t>
            </w:r>
          </w:p>
        </w:tc>
        <w:tc>
          <w:tcPr>
            <w:tcW w:w="4544" w:type="dxa"/>
          </w:tcPr>
          <w:p w:rsidR="00F12444" w:rsidRPr="00F12444" w:rsidRDefault="000B5C1B" w:rsidP="003152BB">
            <w:pPr>
              <w:pStyle w:val="Ingetavstnd"/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Telefonnummer</w:t>
            </w:r>
          </w:p>
        </w:tc>
      </w:tr>
    </w:tbl>
    <w:p w:rsidR="00473371" w:rsidRPr="00277812" w:rsidRDefault="00473371" w:rsidP="00277812">
      <w:pPr>
        <w:pStyle w:val="Ingetavstnd"/>
        <w:rPr>
          <w:b w:val="0"/>
          <w:sz w:val="18"/>
          <w:szCs w:val="24"/>
        </w:rPr>
      </w:pPr>
    </w:p>
    <w:p w:rsidR="003152BB" w:rsidRDefault="003152BB" w:rsidP="00473371">
      <w:pPr>
        <w:pStyle w:val="Ingetavstnd"/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En skriftlig bekräftelse på uppsägningen kommer skickas till dig.</w:t>
      </w:r>
    </w:p>
    <w:p w:rsidR="003152BB" w:rsidRPr="00277812" w:rsidRDefault="003152BB" w:rsidP="003152BB">
      <w:pPr>
        <w:pStyle w:val="Ingetavstnd"/>
        <w:ind w:left="-709"/>
        <w:rPr>
          <w:b w:val="0"/>
          <w:sz w:val="18"/>
          <w:szCs w:val="24"/>
        </w:rPr>
      </w:pPr>
    </w:p>
    <w:p w:rsidR="003152BB" w:rsidRDefault="003152BB" w:rsidP="00473371">
      <w:pPr>
        <w:pStyle w:val="Ingetavstnd"/>
        <w:pBdr>
          <w:top w:val="single" w:sz="4" w:space="1" w:color="auto"/>
        </w:pBdr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Ort och datum</w:t>
      </w:r>
    </w:p>
    <w:p w:rsidR="003152BB" w:rsidRPr="00277812" w:rsidRDefault="003152BB" w:rsidP="003152BB">
      <w:pPr>
        <w:pStyle w:val="Ingetavstnd"/>
        <w:ind w:left="-709"/>
        <w:rPr>
          <w:b w:val="0"/>
          <w:sz w:val="18"/>
          <w:szCs w:val="24"/>
        </w:rPr>
      </w:pPr>
    </w:p>
    <w:p w:rsidR="003152BB" w:rsidRDefault="003152BB" w:rsidP="003152BB">
      <w:pPr>
        <w:pStyle w:val="Ingetavstnd"/>
        <w:pBdr>
          <w:top w:val="single" w:sz="4" w:space="1" w:color="auto"/>
        </w:pBdr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Underskrift kontraktsinnehavare</w:t>
      </w:r>
      <w:r w:rsidR="00277812">
        <w:rPr>
          <w:b w:val="0"/>
          <w:sz w:val="24"/>
          <w:szCs w:val="24"/>
        </w:rPr>
        <w:t xml:space="preserve"> 1</w:t>
      </w:r>
    </w:p>
    <w:p w:rsidR="00277812" w:rsidRPr="00277812" w:rsidRDefault="00277812" w:rsidP="00473371">
      <w:pPr>
        <w:pStyle w:val="Ingetavstnd"/>
        <w:rPr>
          <w:b w:val="0"/>
          <w:sz w:val="18"/>
          <w:szCs w:val="24"/>
        </w:rPr>
      </w:pPr>
    </w:p>
    <w:p w:rsidR="003152BB" w:rsidRDefault="003152BB" w:rsidP="003152BB">
      <w:pPr>
        <w:pStyle w:val="Ingetavstnd"/>
        <w:pBdr>
          <w:top w:val="single" w:sz="4" w:space="1" w:color="auto"/>
        </w:pBdr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Namnförtydligande (texta)</w:t>
      </w:r>
    </w:p>
    <w:p w:rsidR="003152BB" w:rsidRDefault="003152BB" w:rsidP="003152BB">
      <w:pPr>
        <w:pStyle w:val="Ingetavstnd"/>
        <w:ind w:left="-709"/>
        <w:rPr>
          <w:b w:val="0"/>
          <w:sz w:val="24"/>
          <w:szCs w:val="24"/>
        </w:rPr>
      </w:pPr>
    </w:p>
    <w:p w:rsidR="00277812" w:rsidRDefault="00277812" w:rsidP="00277812">
      <w:pPr>
        <w:pStyle w:val="Ingetavstnd"/>
        <w:ind w:left="-709"/>
        <w:rPr>
          <w:b w:val="0"/>
          <w:sz w:val="24"/>
          <w:szCs w:val="24"/>
        </w:rPr>
      </w:pPr>
      <w:bookmarkStart w:id="0" w:name="_GoBack"/>
      <w:bookmarkEnd w:id="0"/>
    </w:p>
    <w:p w:rsidR="00277812" w:rsidRDefault="00277812" w:rsidP="00277812">
      <w:pPr>
        <w:pStyle w:val="Ingetavstnd"/>
        <w:pBdr>
          <w:top w:val="single" w:sz="4" w:space="1" w:color="auto"/>
        </w:pBdr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Ort och datum</w:t>
      </w:r>
    </w:p>
    <w:p w:rsidR="00277812" w:rsidRPr="00277812" w:rsidRDefault="00277812" w:rsidP="00277812">
      <w:pPr>
        <w:pStyle w:val="Ingetavstnd"/>
        <w:ind w:left="-709"/>
        <w:rPr>
          <w:b w:val="0"/>
          <w:sz w:val="18"/>
          <w:szCs w:val="24"/>
        </w:rPr>
      </w:pPr>
    </w:p>
    <w:p w:rsidR="00277812" w:rsidRDefault="00277812" w:rsidP="00277812">
      <w:pPr>
        <w:pStyle w:val="Ingetavstnd"/>
        <w:pBdr>
          <w:top w:val="single" w:sz="4" w:space="1" w:color="auto"/>
        </w:pBdr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Underskrift kontraktsinnehavare</w:t>
      </w:r>
      <w:r>
        <w:rPr>
          <w:b w:val="0"/>
          <w:sz w:val="24"/>
          <w:szCs w:val="24"/>
        </w:rPr>
        <w:t xml:space="preserve"> 2</w:t>
      </w:r>
    </w:p>
    <w:p w:rsidR="00277812" w:rsidRPr="00277812" w:rsidRDefault="00277812" w:rsidP="00277812">
      <w:pPr>
        <w:pStyle w:val="Ingetavstnd"/>
        <w:rPr>
          <w:b w:val="0"/>
          <w:sz w:val="18"/>
          <w:szCs w:val="24"/>
        </w:rPr>
      </w:pPr>
    </w:p>
    <w:p w:rsidR="00277812" w:rsidRDefault="00277812" w:rsidP="00277812">
      <w:pPr>
        <w:pStyle w:val="Ingetavstnd"/>
        <w:pBdr>
          <w:top w:val="single" w:sz="4" w:space="1" w:color="auto"/>
        </w:pBdr>
        <w:ind w:left="-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Namnförtydligande (texta)</w:t>
      </w:r>
    </w:p>
    <w:sectPr w:rsidR="00277812" w:rsidSect="00277812">
      <w:headerReference w:type="default" r:id="rId6"/>
      <w:footerReference w:type="default" r:id="rId7"/>
      <w:pgSz w:w="11906" w:h="16838"/>
      <w:pgMar w:top="2694" w:right="1700" w:bottom="1843" w:left="2127" w:header="680" w:footer="2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C7" w:rsidRDefault="002C34C7" w:rsidP="0024318C">
      <w:r>
        <w:separator/>
      </w:r>
    </w:p>
  </w:endnote>
  <w:endnote w:type="continuationSeparator" w:id="0">
    <w:p w:rsidR="002C34C7" w:rsidRDefault="002C34C7" w:rsidP="0024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C7" w:rsidRPr="001519C3" w:rsidRDefault="009E6FD1" w:rsidP="001519C3">
    <w:pPr>
      <w:pStyle w:val="Sidfot"/>
      <w:rPr>
        <w:noProof/>
        <w:lang w:eastAsia="sv-SE"/>
      </w:rPr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4BF14DCB" wp14:editId="03423227">
              <wp:simplePos x="0" y="0"/>
              <wp:positionH relativeFrom="column">
                <wp:posOffset>-685800</wp:posOffset>
              </wp:positionH>
              <wp:positionV relativeFrom="page">
                <wp:posOffset>9590405</wp:posOffset>
              </wp:positionV>
              <wp:extent cx="6172200" cy="914400"/>
              <wp:effectExtent l="0" t="0" r="0" b="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5657" w:rsidRPr="00A05A45" w:rsidRDefault="009D5657" w:rsidP="00A05A45">
                          <w:pPr>
                            <w:pStyle w:val="Rubrik"/>
                          </w:pPr>
                          <w:r w:rsidRPr="00A05A45">
                            <w:rPr>
                              <w:rStyle w:val="Rubrik1Char"/>
                              <w:sz w:val="20"/>
                              <w:szCs w:val="20"/>
                            </w:rPr>
                            <w:t>Fastighets AB Balder (</w:t>
                          </w:r>
                          <w:proofErr w:type="spellStart"/>
                          <w:r w:rsidRPr="00A05A45">
                            <w:rPr>
                              <w:rStyle w:val="Rubrik1Char"/>
                              <w:sz w:val="20"/>
                              <w:szCs w:val="20"/>
                            </w:rPr>
                            <w:t>publ</w:t>
                          </w:r>
                          <w:proofErr w:type="spellEnd"/>
                          <w:r w:rsidRPr="00A05A45">
                            <w:rPr>
                              <w:rStyle w:val="Rubrik1Char"/>
                              <w:sz w:val="20"/>
                              <w:szCs w:val="20"/>
                            </w:rPr>
                            <w:t>)</w:t>
                          </w:r>
                          <w:r w:rsidRPr="00A05A45">
                            <w:rPr>
                              <w:rStyle w:val="Rubrik1Char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05A45">
                            <w:t>Postadress: Box 53 121 • 400 15 Göteborg</w:t>
                          </w:r>
                          <w:r w:rsidRPr="00A05A45">
                            <w:br/>
                            <w:t xml:space="preserve">Besöksadress: Parkgatan 49 • 411 38 Göteborg </w:t>
                          </w:r>
                          <w:r w:rsidRPr="00A05A45">
                            <w:br/>
                            <w:t>Tel. 031-10 95 70 • Fax: 031-10 95 99</w:t>
                          </w:r>
                          <w:r w:rsidR="002C34C7">
                            <w:t xml:space="preserve"> </w:t>
                          </w:r>
                          <w:proofErr w:type="gramStart"/>
                          <w:r w:rsidR="002C34C7" w:rsidRPr="00A05A45">
                            <w:t xml:space="preserve">• </w:t>
                          </w:r>
                          <w:r w:rsidRPr="00A05A45">
                            <w:t xml:space="preserve"> </w:t>
                          </w:r>
                          <w:r w:rsidR="002C34C7">
                            <w:t>E</w:t>
                          </w:r>
                          <w:proofErr w:type="gramEnd"/>
                          <w:r w:rsidR="002C34C7">
                            <w:t xml:space="preserve">-post: </w:t>
                          </w:r>
                          <w:hyperlink r:id="rId1" w:history="1">
                            <w:r w:rsidR="002C34C7" w:rsidRPr="00D10C26">
                              <w:rPr>
                                <w:rStyle w:val="Hyperlnk"/>
                              </w:rPr>
                              <w:t>kundservice@balder.se</w:t>
                            </w:r>
                          </w:hyperlink>
                          <w:r w:rsidR="002C34C7">
                            <w:t xml:space="preserve">                   </w:t>
                          </w:r>
                          <w:r w:rsidRPr="00A05A45">
                            <w:t>Organisationsnummer: 556525-6905</w:t>
                          </w:r>
                        </w:p>
                        <w:p w:rsidR="009D5657" w:rsidRPr="00A05A45" w:rsidRDefault="009D5657" w:rsidP="00A05A45">
                          <w:pPr>
                            <w:pStyle w:val="Rubri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14D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pt;margin-top:755.15pt;width:486pt;height:1in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" filled="f" stroked="f">
              <v:textbox>
                <w:txbxContent>
                  <w:p w:rsidR="009D5657" w:rsidRPr="00A05A45" w:rsidRDefault="009D5657" w:rsidP="00A05A45">
                    <w:pPr>
                      <w:pStyle w:val="Rubrik"/>
                    </w:pPr>
                    <w:r w:rsidRPr="00A05A45">
                      <w:rPr>
                        <w:rStyle w:val="Rubrik1Char"/>
                        <w:sz w:val="20"/>
                        <w:szCs w:val="20"/>
                      </w:rPr>
                      <w:t>Fastighets AB Balder (</w:t>
                    </w:r>
                    <w:proofErr w:type="spellStart"/>
                    <w:r w:rsidRPr="00A05A45">
                      <w:rPr>
                        <w:rStyle w:val="Rubrik1Char"/>
                        <w:sz w:val="20"/>
                        <w:szCs w:val="20"/>
                      </w:rPr>
                      <w:t>publ</w:t>
                    </w:r>
                    <w:proofErr w:type="spellEnd"/>
                    <w:r w:rsidRPr="00A05A45">
                      <w:rPr>
                        <w:rStyle w:val="Rubrik1Char"/>
                        <w:sz w:val="20"/>
                        <w:szCs w:val="20"/>
                      </w:rPr>
                      <w:t>)</w:t>
                    </w:r>
                    <w:r w:rsidRPr="00A05A45">
                      <w:rPr>
                        <w:rStyle w:val="Rubrik1Char"/>
                        <w:b w:val="0"/>
                        <w:sz w:val="20"/>
                        <w:szCs w:val="20"/>
                      </w:rPr>
                      <w:t xml:space="preserve"> </w:t>
                    </w:r>
                    <w:r w:rsidRPr="00A05A45">
                      <w:t>Postadress: Box 53 121 • 400 15 Göteborg</w:t>
                    </w:r>
                    <w:r w:rsidRPr="00A05A45">
                      <w:br/>
                      <w:t xml:space="preserve">Besöksadress: Parkgatan 49 • 411 38 Göteborg </w:t>
                    </w:r>
                    <w:r w:rsidRPr="00A05A45">
                      <w:br/>
                      <w:t>Tel. 031-10 95 70 • Fax: 031-10 95 99</w:t>
                    </w:r>
                    <w:r w:rsidR="002C34C7">
                      <w:t xml:space="preserve"> </w:t>
                    </w:r>
                    <w:proofErr w:type="gramStart"/>
                    <w:r w:rsidR="002C34C7" w:rsidRPr="00A05A45">
                      <w:t xml:space="preserve">• </w:t>
                    </w:r>
                    <w:r w:rsidRPr="00A05A45">
                      <w:t xml:space="preserve"> </w:t>
                    </w:r>
                    <w:r w:rsidR="002C34C7">
                      <w:t>E</w:t>
                    </w:r>
                    <w:proofErr w:type="gramEnd"/>
                    <w:r w:rsidR="002C34C7">
                      <w:t xml:space="preserve">-post: </w:t>
                    </w:r>
                    <w:hyperlink r:id="rId2" w:history="1">
                      <w:r w:rsidR="002C34C7" w:rsidRPr="00D10C26">
                        <w:rPr>
                          <w:rStyle w:val="Hyperlnk"/>
                        </w:rPr>
                        <w:t>kundservice@balder.se</w:t>
                      </w:r>
                    </w:hyperlink>
                    <w:r w:rsidR="002C34C7">
                      <w:t xml:space="preserve">                   </w:t>
                    </w:r>
                    <w:r w:rsidRPr="00A05A45">
                      <w:t>Organisationsnummer: 556525-6905</w:t>
                    </w:r>
                  </w:p>
                  <w:p w:rsidR="009D5657" w:rsidRPr="00A05A45" w:rsidRDefault="009D5657" w:rsidP="00A05A45">
                    <w:pPr>
                      <w:pStyle w:val="Rubrik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D8AA7A2" wp14:editId="6B4DC4CC">
          <wp:simplePos x="0" y="0"/>
          <wp:positionH relativeFrom="column">
            <wp:posOffset>4000500</wp:posOffset>
          </wp:positionH>
          <wp:positionV relativeFrom="paragraph">
            <wp:posOffset>791210</wp:posOffset>
          </wp:positionV>
          <wp:extent cx="1224000" cy="612000"/>
          <wp:effectExtent l="0" t="0" r="0" b="0"/>
          <wp:wrapNone/>
          <wp:docPr id="3" name="Bildobjekt 3" descr="Macintosh HD:Users:hannasamara:Library:Containers:com.apple.mail:Data:Library:Mail Downloads:20008080-AF09-4D45-B85E-24EED51A5CD7:Links.png:balder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Macintosh HD:Users:hannasamara:Library:Containers:com.apple.mail:Data:Library:Mail Downloads:20008080-AF09-4D45-B85E-24EED51A5CD7:Links.png:balder_logo_cmyk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C7" w:rsidRDefault="002C34C7" w:rsidP="0024318C">
      <w:r>
        <w:separator/>
      </w:r>
    </w:p>
  </w:footnote>
  <w:footnote w:type="continuationSeparator" w:id="0">
    <w:p w:rsidR="002C34C7" w:rsidRDefault="002C34C7" w:rsidP="0024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57" w:rsidRDefault="009E3464" w:rsidP="0024318C"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28950B1C" wp14:editId="78D7E8B1">
          <wp:simplePos x="0" y="0"/>
          <wp:positionH relativeFrom="column">
            <wp:posOffset>4394835</wp:posOffset>
          </wp:positionH>
          <wp:positionV relativeFrom="paragraph">
            <wp:posOffset>-45085</wp:posOffset>
          </wp:positionV>
          <wp:extent cx="1080135" cy="844550"/>
          <wp:effectExtent l="0" t="0" r="5715" b="0"/>
          <wp:wrapNone/>
          <wp:docPr id="1" name="Bildobjekt 1" descr="Macintosh HD:Users:hannasamara:Desktop:ballonger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Macintosh HD:Users:hannasamara:Desktop:ballonger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801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657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E06BEFF" wp14:editId="33D9F74F">
              <wp:simplePos x="0" y="0"/>
              <wp:positionH relativeFrom="column">
                <wp:posOffset>-890270</wp:posOffset>
              </wp:positionH>
              <wp:positionV relativeFrom="page">
                <wp:posOffset>380365</wp:posOffset>
              </wp:positionV>
              <wp:extent cx="952500" cy="457200"/>
              <wp:effectExtent l="0" t="0" r="1270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5657" w:rsidRPr="0003377E" w:rsidRDefault="009D5657" w:rsidP="0003377E">
                          <w:pPr>
                            <w:pStyle w:val="Underrubri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6BE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70.1pt;margin-top:29.95pt;width:75pt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" stroked="f">
              <v:textbox>
                <w:txbxContent>
                  <w:p w:rsidR="009D5657" w:rsidRPr="0003377E" w:rsidRDefault="009D5657" w:rsidP="0003377E">
                    <w:pPr>
                      <w:pStyle w:val="Underrubrik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7"/>
    <w:rsid w:val="0001499B"/>
    <w:rsid w:val="0003377E"/>
    <w:rsid w:val="000B5C1B"/>
    <w:rsid w:val="000F3027"/>
    <w:rsid w:val="001519C3"/>
    <w:rsid w:val="00165782"/>
    <w:rsid w:val="0024318C"/>
    <w:rsid w:val="00266148"/>
    <w:rsid w:val="00277812"/>
    <w:rsid w:val="002B01B8"/>
    <w:rsid w:val="002C34C7"/>
    <w:rsid w:val="003106B7"/>
    <w:rsid w:val="003152BB"/>
    <w:rsid w:val="00342B38"/>
    <w:rsid w:val="00473371"/>
    <w:rsid w:val="00576AF0"/>
    <w:rsid w:val="00657392"/>
    <w:rsid w:val="00670E0E"/>
    <w:rsid w:val="006A1C1F"/>
    <w:rsid w:val="006B14F7"/>
    <w:rsid w:val="006B7798"/>
    <w:rsid w:val="006F6E98"/>
    <w:rsid w:val="00744734"/>
    <w:rsid w:val="00791471"/>
    <w:rsid w:val="00810788"/>
    <w:rsid w:val="008441F6"/>
    <w:rsid w:val="009322BB"/>
    <w:rsid w:val="00937158"/>
    <w:rsid w:val="009A0AEE"/>
    <w:rsid w:val="009D5657"/>
    <w:rsid w:val="009E3464"/>
    <w:rsid w:val="009E6FD1"/>
    <w:rsid w:val="00A05A45"/>
    <w:rsid w:val="00B37756"/>
    <w:rsid w:val="00CE60C7"/>
    <w:rsid w:val="00D95A94"/>
    <w:rsid w:val="00D964CF"/>
    <w:rsid w:val="00DA0791"/>
    <w:rsid w:val="00DC462E"/>
    <w:rsid w:val="00E63AAC"/>
    <w:rsid w:val="00F12444"/>
    <w:rsid w:val="00F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39917C"/>
  <w15:docId w15:val="{DD135D2D-4863-41DD-A4AC-5B524A5D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Balder"/>
    <w:qFormat/>
    <w:rsid w:val="0024318C"/>
    <w:pPr>
      <w:spacing w:line="280" w:lineRule="exact"/>
    </w:pPr>
    <w:rPr>
      <w:rFonts w:ascii="Arial" w:hAnsi="Arial" w:cs="Arial"/>
      <w:sz w:val="24"/>
      <w:szCs w:val="24"/>
    </w:rPr>
  </w:style>
  <w:style w:type="paragraph" w:styleId="Rubrik1">
    <w:name w:val="heading 1"/>
    <w:aliases w:val="Underrubrik Balder"/>
    <w:basedOn w:val="Normal"/>
    <w:next w:val="Normal"/>
    <w:link w:val="Rubrik1Char"/>
    <w:uiPriority w:val="9"/>
    <w:qFormat/>
    <w:rsid w:val="006A1C1F"/>
    <w:pPr>
      <w:outlineLvl w:val="0"/>
    </w:pPr>
    <w:rPr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473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22BB"/>
  </w:style>
  <w:style w:type="paragraph" w:styleId="Sidfot">
    <w:name w:val="footer"/>
    <w:basedOn w:val="Normal"/>
    <w:link w:val="SidfotChar"/>
    <w:uiPriority w:val="99"/>
    <w:unhideWhenUsed/>
    <w:rsid w:val="0093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22BB"/>
  </w:style>
  <w:style w:type="character" w:customStyle="1" w:styleId="Rubrik1Char">
    <w:name w:val="Rubrik 1 Char"/>
    <w:aliases w:val="Underrubrik Balder Char"/>
    <w:basedOn w:val="Standardstycketeckensnitt"/>
    <w:link w:val="Rubrik1"/>
    <w:uiPriority w:val="9"/>
    <w:rsid w:val="006A1C1F"/>
    <w:rPr>
      <w:rFonts w:ascii="Arial" w:hAnsi="Arial" w:cs="Arial"/>
      <w:b/>
      <w:sz w:val="28"/>
      <w:szCs w:val="28"/>
    </w:rPr>
  </w:style>
  <w:style w:type="paragraph" w:styleId="Ingetavstnd">
    <w:name w:val="No Spacing"/>
    <w:aliases w:val="Rubrik Balder"/>
    <w:basedOn w:val="Normal"/>
    <w:uiPriority w:val="1"/>
    <w:qFormat/>
    <w:rsid w:val="006A1C1F"/>
    <w:pPr>
      <w:spacing w:line="240" w:lineRule="auto"/>
    </w:pPr>
    <w:rPr>
      <w:b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9C3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42B38"/>
    <w:rPr>
      <w:color w:val="0563C1" w:themeColor="hyperlink"/>
      <w:u w:val="single"/>
    </w:rPr>
  </w:style>
  <w:style w:type="paragraph" w:styleId="Rubrik">
    <w:name w:val="Title"/>
    <w:aliases w:val="Adressrad Balder"/>
    <w:basedOn w:val="Normal"/>
    <w:next w:val="Normal"/>
    <w:link w:val="RubrikChar"/>
    <w:uiPriority w:val="10"/>
    <w:qFormat/>
    <w:rsid w:val="00A05A45"/>
    <w:rPr>
      <w:sz w:val="20"/>
      <w:szCs w:val="20"/>
    </w:rPr>
  </w:style>
  <w:style w:type="character" w:customStyle="1" w:styleId="RubrikChar">
    <w:name w:val="Rubrik Char"/>
    <w:aliases w:val="Adressrad Balder Char"/>
    <w:basedOn w:val="Standardstycketeckensnitt"/>
    <w:link w:val="Rubrik"/>
    <w:uiPriority w:val="10"/>
    <w:rsid w:val="00A05A45"/>
    <w:rPr>
      <w:rFonts w:ascii="Arial" w:hAnsi="Arial" w:cs="Arial"/>
      <w:sz w:val="20"/>
      <w:szCs w:val="20"/>
    </w:rPr>
  </w:style>
  <w:style w:type="table" w:styleId="Tabellrutnt">
    <w:name w:val="Table Grid"/>
    <w:basedOn w:val="Normaltabell"/>
    <w:uiPriority w:val="39"/>
    <w:rsid w:val="009D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aliases w:val="Datum - Balder"/>
    <w:basedOn w:val="Rubrik1"/>
    <w:next w:val="Normal"/>
    <w:link w:val="UnderrubrikChar"/>
    <w:uiPriority w:val="11"/>
    <w:qFormat/>
    <w:rsid w:val="0003377E"/>
    <w:rPr>
      <w:sz w:val="22"/>
      <w:szCs w:val="22"/>
    </w:rPr>
  </w:style>
  <w:style w:type="character" w:customStyle="1" w:styleId="UnderrubrikChar">
    <w:name w:val="Underrubrik Char"/>
    <w:aliases w:val="Datum - Balder Char"/>
    <w:basedOn w:val="Standardstycketeckensnitt"/>
    <w:link w:val="Underrubrik"/>
    <w:uiPriority w:val="11"/>
    <w:rsid w:val="0003377E"/>
    <w:rPr>
      <w:rFonts w:ascii="Arial" w:hAnsi="Arial" w:cs="Arial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473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undservice@balder.se" TargetMode="External"/><Relationship Id="rId1" Type="http://schemas.openxmlformats.org/officeDocument/2006/relationships/hyperlink" Target="mailto:kundservice@bald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il\AppData\Local\Microsoft\Windows\Temporary%20Internet%20Files\Content.Outlook\SPIE0MKV\Brevpapper_Mall_Bald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Brevpapper_Mall_Balder</Template>
  <TotalTime>20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Fastighets AB Balder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Nilsson</dc:creator>
  <cp:lastModifiedBy>Therese Lidström</cp:lastModifiedBy>
  <cp:revision>6</cp:revision>
  <cp:lastPrinted>2016-07-06T15:44:00Z</cp:lastPrinted>
  <dcterms:created xsi:type="dcterms:W3CDTF">2016-08-18T09:39:00Z</dcterms:created>
  <dcterms:modified xsi:type="dcterms:W3CDTF">2018-06-12T11:41:00Z</dcterms:modified>
</cp:coreProperties>
</file>